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55" w:rsidRDefault="002C6555"/>
    <w:p w:rsidR="002C6555" w:rsidRDefault="002C6555" w:rsidP="006F4ACB">
      <w:pPr>
        <w:rPr>
          <w:sz w:val="16"/>
        </w:rPr>
      </w:pPr>
      <w:r w:rsidRPr="00DA5338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i1025" type="#_x0000_t75" style="width:474pt;height:83.25pt;visibility:visible">
            <v:imagedata r:id="rId5" o:title=""/>
          </v:shape>
        </w:pict>
      </w:r>
    </w:p>
    <w:p w:rsidR="002C6555" w:rsidRPr="006F4ACB" w:rsidRDefault="002C6555" w:rsidP="006F4ACB">
      <w:pPr>
        <w:pStyle w:val="Title"/>
        <w:ind w:left="0"/>
        <w:rPr>
          <w:rFonts w:ascii="Arial" w:hAnsi="Arial" w:cs="Arial"/>
          <w:sz w:val="16"/>
          <w:szCs w:val="16"/>
        </w:rPr>
      </w:pPr>
    </w:p>
    <w:p w:rsidR="002C6555" w:rsidRPr="00917DB6" w:rsidRDefault="002C6555" w:rsidP="006F4ACB">
      <w:pPr>
        <w:pStyle w:val="Title"/>
        <w:ind w:left="0"/>
        <w:rPr>
          <w:rFonts w:ascii="Arial" w:hAnsi="Arial" w:cs="Arial"/>
        </w:rPr>
      </w:pPr>
      <w:r w:rsidRPr="00917DB6">
        <w:rPr>
          <w:rFonts w:ascii="Arial" w:hAnsi="Arial" w:cs="Arial"/>
        </w:rPr>
        <w:t xml:space="preserve">PIANO DELL’OFFERTA FORMATIVA </w:t>
      </w:r>
    </w:p>
    <w:p w:rsidR="002C6555" w:rsidRPr="006F4ACB" w:rsidRDefault="002C6555" w:rsidP="006F4ACB">
      <w:pPr>
        <w:pStyle w:val="Subtitle"/>
        <w:rPr>
          <w:sz w:val="16"/>
          <w:szCs w:val="16"/>
          <w:lang w:eastAsia="ar-SA"/>
        </w:rPr>
      </w:pPr>
    </w:p>
    <w:p w:rsidR="002C6555" w:rsidRPr="00917DB6" w:rsidRDefault="002C6555" w:rsidP="006F4ACB">
      <w:pPr>
        <w:pStyle w:val="Subtitle"/>
        <w:rPr>
          <w:b/>
          <w:sz w:val="22"/>
          <w:szCs w:val="22"/>
          <w:lang w:eastAsia="ar-SA"/>
        </w:rPr>
      </w:pPr>
      <w:r w:rsidRPr="00917DB6">
        <w:rPr>
          <w:b/>
          <w:sz w:val="22"/>
          <w:szCs w:val="22"/>
          <w:lang w:eastAsia="ar-SA"/>
        </w:rPr>
        <w:t xml:space="preserve">SCHEDA PROGETTO  Anno Scolastico  </w:t>
      </w:r>
      <w:r>
        <w:rPr>
          <w:b/>
          <w:sz w:val="22"/>
          <w:szCs w:val="22"/>
          <w:lang w:eastAsia="ar-SA"/>
        </w:rPr>
        <w:t xml:space="preserve">2016.17 </w:t>
      </w:r>
    </w:p>
    <w:p w:rsidR="002C6555" w:rsidRPr="006F4ACB" w:rsidRDefault="002C6555" w:rsidP="006F4ACB">
      <w:pPr>
        <w:pStyle w:val="Subtitle"/>
        <w:rPr>
          <w:b/>
          <w:sz w:val="16"/>
          <w:szCs w:val="16"/>
          <w:lang w:eastAsia="ar-SA"/>
        </w:rPr>
      </w:pPr>
    </w:p>
    <w:p w:rsidR="002C6555" w:rsidRPr="00917DB6" w:rsidRDefault="002C6555" w:rsidP="006F4ACB">
      <w:pPr>
        <w:pStyle w:val="Subtitle"/>
        <w:jc w:val="left"/>
        <w:rPr>
          <w:b/>
          <w:bCs/>
        </w:rPr>
      </w:pPr>
      <w:r w:rsidRPr="00917DB6">
        <w:rPr>
          <w:b/>
          <w:bCs/>
        </w:rPr>
        <w:t>Codice Progetto__________TITOLO_____________________________________________________</w:t>
      </w:r>
    </w:p>
    <w:p w:rsidR="002C6555" w:rsidRPr="00917DB6" w:rsidRDefault="002C6555" w:rsidP="006F4ACB">
      <w:pPr>
        <w:pStyle w:val="Subtitle"/>
        <w:jc w:val="left"/>
        <w:rPr>
          <w:b/>
          <w:bCs/>
        </w:rPr>
      </w:pPr>
    </w:p>
    <w:p w:rsidR="002C6555" w:rsidRPr="00917DB6" w:rsidRDefault="002C6555" w:rsidP="006F4ACB">
      <w:pPr>
        <w:pStyle w:val="Subtitle"/>
        <w:jc w:val="left"/>
        <w:rPr>
          <w:b/>
          <w:bCs/>
        </w:rPr>
      </w:pPr>
      <w:r w:rsidRPr="00917DB6">
        <w:rPr>
          <w:b/>
          <w:bCs/>
        </w:rPr>
        <w:t>Progetto approvato con  Delibera del Collegio docenti n.__________del________________________</w:t>
      </w:r>
    </w:p>
    <w:p w:rsidR="002C6555" w:rsidRPr="00917DB6" w:rsidRDefault="002C6555" w:rsidP="006F4ACB">
      <w:pPr>
        <w:pStyle w:val="Subtitle"/>
        <w:jc w:val="left"/>
        <w:rPr>
          <w:b/>
          <w:bCs/>
        </w:rPr>
      </w:pPr>
    </w:p>
    <w:p w:rsidR="002C6555" w:rsidRPr="00917DB6" w:rsidRDefault="002C6555" w:rsidP="006F4ACB">
      <w:pPr>
        <w:rPr>
          <w:rFonts w:ascii="Arial" w:hAnsi="Arial" w:cs="Arial"/>
        </w:rPr>
      </w:pPr>
      <w:r w:rsidRPr="00917DB6">
        <w:rPr>
          <w:rFonts w:ascii="Arial" w:hAnsi="Arial" w:cs="Arial"/>
          <w:sz w:val="28"/>
          <w:szCs w:val="28"/>
        </w:rPr>
        <w:t xml:space="preserve">□ </w:t>
      </w:r>
      <w:r w:rsidRPr="00917DB6">
        <w:rPr>
          <w:rFonts w:ascii="Arial" w:hAnsi="Arial" w:cs="Arial"/>
        </w:rPr>
        <w:t xml:space="preserve">Biennio   </w:t>
      </w:r>
      <w:r w:rsidRPr="00917DB6">
        <w:rPr>
          <w:rFonts w:ascii="Arial" w:hAnsi="Arial" w:cs="Arial"/>
          <w:sz w:val="28"/>
          <w:szCs w:val="28"/>
        </w:rPr>
        <w:t>□</w:t>
      </w:r>
      <w:r w:rsidRPr="00917DB6">
        <w:rPr>
          <w:rFonts w:ascii="Arial" w:hAnsi="Arial" w:cs="Arial"/>
        </w:rPr>
        <w:t xml:space="preserve"> PRO Geom.     </w:t>
      </w:r>
      <w:r w:rsidRPr="00917DB6">
        <w:rPr>
          <w:rFonts w:ascii="Arial" w:hAnsi="Arial" w:cs="Arial"/>
          <w:sz w:val="28"/>
          <w:szCs w:val="28"/>
        </w:rPr>
        <w:t>□</w:t>
      </w:r>
      <w:r w:rsidRPr="00917DB6">
        <w:rPr>
          <w:rFonts w:ascii="Arial" w:hAnsi="Arial" w:cs="Arial"/>
        </w:rPr>
        <w:t xml:space="preserve"> EDIL Geom.     </w:t>
      </w:r>
      <w:r w:rsidRPr="00917DB6">
        <w:rPr>
          <w:rFonts w:ascii="Arial" w:hAnsi="Arial" w:cs="Arial"/>
          <w:sz w:val="28"/>
          <w:szCs w:val="28"/>
        </w:rPr>
        <w:t>□</w:t>
      </w:r>
      <w:r w:rsidRPr="00917DB6">
        <w:rPr>
          <w:rFonts w:ascii="Arial" w:hAnsi="Arial" w:cs="Arial"/>
        </w:rPr>
        <w:t xml:space="preserve"> TLC Geom.     </w:t>
      </w:r>
      <w:r w:rsidRPr="00917DB6">
        <w:rPr>
          <w:rFonts w:ascii="Arial" w:hAnsi="Arial" w:cs="Arial"/>
          <w:sz w:val="28"/>
          <w:szCs w:val="28"/>
        </w:rPr>
        <w:t>□</w:t>
      </w:r>
      <w:r w:rsidRPr="00917DB6">
        <w:rPr>
          <w:rFonts w:ascii="Arial" w:hAnsi="Arial" w:cs="Arial"/>
        </w:rPr>
        <w:t xml:space="preserve"> TECNO Geom.      </w:t>
      </w:r>
      <w:r w:rsidRPr="00917DB6">
        <w:rPr>
          <w:rFonts w:ascii="Arial" w:hAnsi="Arial" w:cs="Arial"/>
          <w:sz w:val="28"/>
          <w:szCs w:val="28"/>
        </w:rPr>
        <w:t>□</w:t>
      </w:r>
      <w:r w:rsidRPr="00917DB6">
        <w:rPr>
          <w:rFonts w:ascii="Arial" w:hAnsi="Arial" w:cs="Arial"/>
        </w:rPr>
        <w:t xml:space="preserve"> Serale</w:t>
      </w:r>
    </w:p>
    <w:p w:rsidR="002C6555" w:rsidRPr="00917DB6" w:rsidRDefault="002C6555" w:rsidP="006F4ACB">
      <w:pPr>
        <w:pStyle w:val="Subtitle"/>
        <w:jc w:val="left"/>
        <w:rPr>
          <w:b/>
          <w:bCs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6480"/>
      </w:tblGrid>
      <w:tr w:rsidR="002C6555" w:rsidRPr="00917DB6" w:rsidTr="00B30555">
        <w:trPr>
          <w:trHeight w:val="454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5" w:rsidRPr="00917DB6" w:rsidRDefault="002C6555" w:rsidP="006F4ACB">
            <w:pPr>
              <w:pStyle w:val="Heading1"/>
              <w:tabs>
                <w:tab w:val="num" w:pos="0"/>
              </w:tabs>
              <w:suppressAutoHyphens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17DB6">
              <w:rPr>
                <w:rFonts w:ascii="Arial" w:hAnsi="Arial" w:cs="Arial"/>
                <w:sz w:val="18"/>
                <w:szCs w:val="18"/>
              </w:rPr>
              <w:t>Docente Responsabile</w:t>
            </w:r>
          </w:p>
          <w:p w:rsidR="002C6555" w:rsidRPr="00917DB6" w:rsidRDefault="002C6555" w:rsidP="006F4ACB">
            <w:pPr>
              <w:pStyle w:val="Heading1"/>
              <w:tabs>
                <w:tab w:val="num" w:pos="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55" w:rsidRPr="00917DB6" w:rsidRDefault="002C6555" w:rsidP="00B30555">
            <w:pPr>
              <w:spacing w:line="180" w:lineRule="atLeast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2C6555" w:rsidRPr="00917DB6" w:rsidRDefault="002C6555" w:rsidP="00B30555">
            <w:pPr>
              <w:spacing w:line="180" w:lineRule="atLeast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2C6555" w:rsidRPr="00917DB6" w:rsidTr="00B30555">
        <w:trPr>
          <w:trHeight w:val="514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5" w:rsidRPr="00917DB6" w:rsidRDefault="002C6555" w:rsidP="006F4ACB">
            <w:pPr>
              <w:pStyle w:val="Heading1"/>
              <w:tabs>
                <w:tab w:val="num" w:pos="0"/>
              </w:tabs>
              <w:suppressAutoHyphens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17DB6">
              <w:rPr>
                <w:rFonts w:ascii="Arial" w:hAnsi="Arial" w:cs="Arial"/>
                <w:b w:val="0"/>
                <w:bCs/>
                <w:sz w:val="18"/>
                <w:szCs w:val="18"/>
              </w:rPr>
              <w:t>Equipe di progetto</w:t>
            </w:r>
          </w:p>
          <w:p w:rsidR="002C6555" w:rsidRPr="00917DB6" w:rsidRDefault="002C6555" w:rsidP="00B305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555" w:rsidRPr="00917DB6" w:rsidRDefault="002C6555" w:rsidP="00B3055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6555" w:rsidRPr="00917DB6" w:rsidRDefault="002C6555" w:rsidP="00B3055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555" w:rsidRPr="00917DB6" w:rsidTr="00B30555">
        <w:trPr>
          <w:trHeight w:val="455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5" w:rsidRPr="00917DB6" w:rsidRDefault="002C6555" w:rsidP="00B30555">
            <w:pPr>
              <w:rPr>
                <w:rFonts w:ascii="Arial" w:hAnsi="Arial" w:cs="Arial"/>
                <w:sz w:val="18"/>
                <w:szCs w:val="18"/>
              </w:rPr>
            </w:pPr>
            <w:r w:rsidRPr="00917DB6">
              <w:rPr>
                <w:rFonts w:ascii="Arial" w:hAnsi="Arial" w:cs="Arial"/>
                <w:b/>
                <w:sz w:val="18"/>
                <w:szCs w:val="18"/>
              </w:rPr>
              <w:t xml:space="preserve">Destinatari </w:t>
            </w:r>
            <w:r w:rsidRPr="00917DB6">
              <w:rPr>
                <w:rFonts w:ascii="Arial" w:hAnsi="Arial" w:cs="Arial"/>
                <w:sz w:val="18"/>
                <w:szCs w:val="18"/>
              </w:rPr>
              <w:t xml:space="preserve">-indicare se alunni(ed allora riportare la classe)/oppure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917DB6">
              <w:rPr>
                <w:rFonts w:ascii="Arial" w:hAnsi="Arial" w:cs="Arial"/>
                <w:sz w:val="18"/>
                <w:szCs w:val="18"/>
              </w:rPr>
              <w:t>enitori/personale interno/personale esterno)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555" w:rsidRPr="00917DB6" w:rsidRDefault="002C6555" w:rsidP="00B30555">
            <w:pPr>
              <w:spacing w:before="120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2C6555" w:rsidRPr="00917DB6" w:rsidRDefault="002C6555" w:rsidP="00B30555">
            <w:pPr>
              <w:spacing w:before="12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2C6555" w:rsidRPr="00917DB6" w:rsidTr="00B30555">
        <w:trPr>
          <w:trHeight w:val="973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5" w:rsidRPr="00917DB6" w:rsidRDefault="002C6555" w:rsidP="00B30555">
            <w:pPr>
              <w:rPr>
                <w:rFonts w:ascii="Arial" w:hAnsi="Arial" w:cs="Arial"/>
                <w:sz w:val="18"/>
                <w:szCs w:val="18"/>
              </w:rPr>
            </w:pPr>
            <w:r w:rsidRPr="00917DB6">
              <w:rPr>
                <w:rFonts w:ascii="Arial" w:hAnsi="Arial" w:cs="Arial"/>
                <w:sz w:val="18"/>
                <w:szCs w:val="18"/>
              </w:rPr>
              <w:t>Obiettivi educativi e didattici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55" w:rsidRPr="00917DB6" w:rsidRDefault="002C6555" w:rsidP="00B3055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6555" w:rsidRPr="00917DB6" w:rsidRDefault="002C6555" w:rsidP="00B3055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555" w:rsidRPr="00917DB6" w:rsidTr="00B30555">
        <w:trPr>
          <w:trHeight w:val="1018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5" w:rsidRPr="00917DB6" w:rsidRDefault="002C6555" w:rsidP="00B30555">
            <w:pPr>
              <w:rPr>
                <w:rFonts w:ascii="Arial" w:hAnsi="Arial" w:cs="Arial"/>
                <w:sz w:val="18"/>
                <w:szCs w:val="18"/>
              </w:rPr>
            </w:pPr>
            <w:r w:rsidRPr="00917DB6">
              <w:rPr>
                <w:rFonts w:ascii="Arial" w:hAnsi="Arial" w:cs="Arial"/>
                <w:sz w:val="18"/>
                <w:szCs w:val="18"/>
              </w:rPr>
              <w:t>Metodologia e strumenti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55" w:rsidRPr="00917DB6" w:rsidRDefault="002C6555" w:rsidP="00B30555">
            <w:pPr>
              <w:spacing w:before="120"/>
              <w:ind w:left="7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555" w:rsidRPr="00917DB6" w:rsidTr="00B30555">
        <w:trPr>
          <w:trHeight w:val="532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5" w:rsidRPr="00917DB6" w:rsidRDefault="002C6555" w:rsidP="00B30555">
            <w:pPr>
              <w:rPr>
                <w:rFonts w:ascii="Arial" w:hAnsi="Arial" w:cs="Arial"/>
                <w:sz w:val="18"/>
                <w:szCs w:val="18"/>
              </w:rPr>
            </w:pPr>
            <w:r w:rsidRPr="00917DB6">
              <w:rPr>
                <w:rFonts w:ascii="Arial" w:hAnsi="Arial" w:cs="Arial"/>
                <w:sz w:val="18"/>
                <w:szCs w:val="18"/>
              </w:rPr>
              <w:t>Risultati attesi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55" w:rsidRPr="00917DB6" w:rsidRDefault="002C6555" w:rsidP="00B30555">
            <w:pPr>
              <w:tabs>
                <w:tab w:val="left" w:pos="5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6555" w:rsidRPr="00917DB6" w:rsidRDefault="002C6555" w:rsidP="00B30555">
            <w:pPr>
              <w:tabs>
                <w:tab w:val="left" w:pos="5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6555" w:rsidRPr="00917DB6" w:rsidRDefault="002C6555" w:rsidP="00B30555">
            <w:pPr>
              <w:tabs>
                <w:tab w:val="left" w:pos="5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6555" w:rsidRPr="00917DB6" w:rsidRDefault="002C6555" w:rsidP="00B30555">
            <w:pPr>
              <w:tabs>
                <w:tab w:val="left" w:pos="5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555" w:rsidRPr="00917DB6" w:rsidTr="00B30555">
        <w:trPr>
          <w:trHeight w:val="616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5" w:rsidRPr="00917DB6" w:rsidRDefault="002C6555" w:rsidP="00B30555">
            <w:pPr>
              <w:rPr>
                <w:rFonts w:ascii="Arial" w:hAnsi="Arial" w:cs="Arial"/>
                <w:sz w:val="18"/>
                <w:szCs w:val="18"/>
              </w:rPr>
            </w:pPr>
            <w:r w:rsidRPr="00917DB6">
              <w:rPr>
                <w:rFonts w:ascii="Arial" w:hAnsi="Arial" w:cs="Arial"/>
                <w:sz w:val="18"/>
                <w:szCs w:val="18"/>
              </w:rPr>
              <w:t>Modalità di verifica del progetto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555" w:rsidRPr="00917DB6" w:rsidRDefault="002C6555" w:rsidP="00B3055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555" w:rsidRPr="00917DB6" w:rsidTr="00B30555">
        <w:trPr>
          <w:trHeight w:val="831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5" w:rsidRPr="00917DB6" w:rsidRDefault="002C6555" w:rsidP="00B305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DB6">
              <w:rPr>
                <w:rFonts w:ascii="Arial" w:hAnsi="Arial" w:cs="Arial"/>
                <w:b/>
                <w:sz w:val="18"/>
                <w:szCs w:val="18"/>
              </w:rPr>
              <w:t>Tempi:</w:t>
            </w:r>
          </w:p>
          <w:p w:rsidR="002C6555" w:rsidRPr="00917DB6" w:rsidRDefault="002C6555" w:rsidP="006F4AC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17DB6">
              <w:rPr>
                <w:rFonts w:ascii="Arial" w:hAnsi="Arial" w:cs="Arial"/>
                <w:b/>
                <w:sz w:val="18"/>
                <w:szCs w:val="18"/>
              </w:rPr>
              <w:t xml:space="preserve">quando </w:t>
            </w:r>
            <w:r w:rsidRPr="00917DB6">
              <w:rPr>
                <w:rFonts w:ascii="Arial" w:hAnsi="Arial" w:cs="Arial"/>
                <w:sz w:val="18"/>
                <w:szCs w:val="18"/>
              </w:rPr>
              <w:t xml:space="preserve"> (da- al)</w:t>
            </w:r>
          </w:p>
          <w:p w:rsidR="002C6555" w:rsidRPr="00917DB6" w:rsidRDefault="002C6555" w:rsidP="00B30555">
            <w:pPr>
              <w:rPr>
                <w:rFonts w:ascii="Arial" w:hAnsi="Arial" w:cs="Arial"/>
                <w:sz w:val="18"/>
                <w:szCs w:val="18"/>
              </w:rPr>
            </w:pPr>
          </w:p>
          <w:p w:rsidR="002C6555" w:rsidRPr="00917DB6" w:rsidRDefault="002C6555" w:rsidP="006F4AC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17DB6">
              <w:rPr>
                <w:rFonts w:ascii="Arial" w:hAnsi="Arial" w:cs="Arial"/>
                <w:b/>
                <w:sz w:val="18"/>
                <w:szCs w:val="18"/>
              </w:rPr>
              <w:t>per quanto tempo</w:t>
            </w:r>
          </w:p>
          <w:p w:rsidR="002C6555" w:rsidRPr="00917DB6" w:rsidRDefault="002C6555" w:rsidP="00B30555">
            <w:pPr>
              <w:rPr>
                <w:rFonts w:ascii="Arial" w:hAnsi="Arial" w:cs="Arial"/>
                <w:sz w:val="18"/>
                <w:szCs w:val="18"/>
              </w:rPr>
            </w:pPr>
            <w:r w:rsidRPr="00917DB6">
              <w:rPr>
                <w:rFonts w:ascii="Arial" w:hAnsi="Arial" w:cs="Arial"/>
                <w:sz w:val="18"/>
                <w:szCs w:val="18"/>
              </w:rPr>
              <w:t xml:space="preserve">        (per tutto a.s. ecc)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555" w:rsidRPr="00917DB6" w:rsidRDefault="002C6555" w:rsidP="00B305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6555" w:rsidRPr="00917DB6" w:rsidRDefault="002C6555" w:rsidP="00B305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6555" w:rsidRPr="00917DB6" w:rsidRDefault="002C6555" w:rsidP="00B305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6555" w:rsidRPr="00917DB6" w:rsidRDefault="002C6555" w:rsidP="00B305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6555" w:rsidRPr="00917DB6" w:rsidRDefault="002C6555" w:rsidP="00B305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555" w:rsidRPr="00917DB6" w:rsidTr="00B30555">
        <w:trPr>
          <w:trHeight w:val="519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5" w:rsidRPr="00917DB6" w:rsidRDefault="002C6555" w:rsidP="00B305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DB6">
              <w:rPr>
                <w:rFonts w:ascii="Arial" w:hAnsi="Arial" w:cs="Arial"/>
                <w:b/>
                <w:sz w:val="18"/>
                <w:szCs w:val="18"/>
              </w:rPr>
              <w:t>Risorse Umane Interne</w:t>
            </w:r>
          </w:p>
          <w:p w:rsidR="002C6555" w:rsidRPr="00917DB6" w:rsidRDefault="002C6555" w:rsidP="00B305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55" w:rsidRPr="00917DB6" w:rsidRDefault="002C6555" w:rsidP="00B3055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DB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917DB6">
              <w:rPr>
                <w:rFonts w:ascii="Arial" w:hAnsi="Arial" w:cs="Arial"/>
              </w:rPr>
              <w:t xml:space="preserve">  SI </w:t>
            </w:r>
            <w:r w:rsidRPr="00917DB6">
              <w:rPr>
                <w:rFonts w:ascii="Arial" w:hAnsi="Arial" w:cs="Arial"/>
              </w:rPr>
              <w:tab/>
            </w:r>
            <w:r w:rsidRPr="00917DB6">
              <w:rPr>
                <w:rFonts w:ascii="Arial" w:hAnsi="Arial" w:cs="Arial"/>
                <w:sz w:val="18"/>
                <w:szCs w:val="18"/>
              </w:rPr>
              <w:t>( se si compilare scheda economica)</w:t>
            </w:r>
            <w:r w:rsidRPr="00917DB6">
              <w:rPr>
                <w:rFonts w:ascii="Arial" w:hAnsi="Arial" w:cs="Arial"/>
                <w:sz w:val="18"/>
                <w:szCs w:val="18"/>
              </w:rPr>
              <w:tab/>
            </w:r>
            <w:r w:rsidRPr="00917DB6">
              <w:rPr>
                <w:rFonts w:ascii="Arial" w:hAnsi="Arial" w:cs="Arial"/>
                <w:sz w:val="28"/>
                <w:szCs w:val="28"/>
              </w:rPr>
              <w:t>□</w:t>
            </w:r>
            <w:r w:rsidRPr="00917DB6">
              <w:rPr>
                <w:rFonts w:ascii="Arial" w:hAnsi="Arial" w:cs="Arial"/>
              </w:rPr>
              <w:t xml:space="preserve">   NO</w:t>
            </w:r>
          </w:p>
        </w:tc>
      </w:tr>
      <w:tr w:rsidR="002C6555" w:rsidRPr="00917DB6" w:rsidTr="00B30555">
        <w:trPr>
          <w:trHeight w:val="334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5" w:rsidRPr="00917DB6" w:rsidRDefault="002C6555" w:rsidP="00B305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DB6">
              <w:rPr>
                <w:rFonts w:ascii="Arial" w:hAnsi="Arial" w:cs="Arial"/>
                <w:b/>
                <w:sz w:val="18"/>
                <w:szCs w:val="18"/>
              </w:rPr>
              <w:t>Risorse Umane  Esterne</w:t>
            </w:r>
          </w:p>
          <w:p w:rsidR="002C6555" w:rsidRPr="00917DB6" w:rsidRDefault="002C6555" w:rsidP="00B305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55" w:rsidRPr="00917DB6" w:rsidRDefault="002C6555" w:rsidP="00B3055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DB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917DB6">
              <w:rPr>
                <w:rFonts w:ascii="Arial" w:hAnsi="Arial" w:cs="Arial"/>
              </w:rPr>
              <w:t xml:space="preserve">  SI </w:t>
            </w:r>
            <w:r w:rsidRPr="00917DB6">
              <w:rPr>
                <w:rFonts w:ascii="Arial" w:hAnsi="Arial" w:cs="Arial"/>
              </w:rPr>
              <w:tab/>
            </w:r>
            <w:r w:rsidRPr="00917DB6">
              <w:rPr>
                <w:rFonts w:ascii="Arial" w:hAnsi="Arial" w:cs="Arial"/>
                <w:sz w:val="18"/>
                <w:szCs w:val="18"/>
              </w:rPr>
              <w:t>( se si compilare scheda economica)</w:t>
            </w:r>
            <w:r w:rsidRPr="00917DB6">
              <w:rPr>
                <w:rFonts w:ascii="Arial" w:hAnsi="Arial" w:cs="Arial"/>
                <w:sz w:val="18"/>
                <w:szCs w:val="18"/>
              </w:rPr>
              <w:tab/>
            </w:r>
            <w:r w:rsidRPr="00917DB6">
              <w:rPr>
                <w:rFonts w:ascii="Arial" w:hAnsi="Arial" w:cs="Arial"/>
                <w:sz w:val="28"/>
                <w:szCs w:val="28"/>
              </w:rPr>
              <w:t>□</w:t>
            </w:r>
            <w:r w:rsidRPr="00917DB6">
              <w:rPr>
                <w:rFonts w:ascii="Arial" w:hAnsi="Arial" w:cs="Arial"/>
              </w:rPr>
              <w:t xml:space="preserve">   NO</w:t>
            </w:r>
          </w:p>
        </w:tc>
      </w:tr>
      <w:tr w:rsidR="002C6555" w:rsidRPr="00917DB6" w:rsidTr="00B30555">
        <w:trPr>
          <w:trHeight w:val="606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5" w:rsidRPr="00917DB6" w:rsidRDefault="002C6555" w:rsidP="00B305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DB6">
              <w:rPr>
                <w:rFonts w:ascii="Arial" w:hAnsi="Arial" w:cs="Arial"/>
                <w:b/>
                <w:sz w:val="18"/>
                <w:szCs w:val="18"/>
              </w:rPr>
              <w:t>Beni  di Consumo</w:t>
            </w:r>
          </w:p>
          <w:p w:rsidR="002C6555" w:rsidRPr="00917DB6" w:rsidRDefault="002C6555" w:rsidP="00B30555">
            <w:pPr>
              <w:rPr>
                <w:rFonts w:ascii="Arial" w:hAnsi="Arial" w:cs="Arial"/>
                <w:sz w:val="18"/>
                <w:szCs w:val="18"/>
              </w:rPr>
            </w:pPr>
            <w:r w:rsidRPr="00917DB6">
              <w:rPr>
                <w:rFonts w:ascii="Arial" w:hAnsi="Arial" w:cs="Arial"/>
                <w:sz w:val="18"/>
                <w:szCs w:val="18"/>
              </w:rPr>
              <w:t>(carta, stampati, software ecc..)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55" w:rsidRPr="00917DB6" w:rsidRDefault="002C6555" w:rsidP="00B3055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DB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917DB6">
              <w:rPr>
                <w:rFonts w:ascii="Arial" w:hAnsi="Arial" w:cs="Arial"/>
              </w:rPr>
              <w:t xml:space="preserve">  SI </w:t>
            </w:r>
            <w:r w:rsidRPr="00917DB6">
              <w:rPr>
                <w:rFonts w:ascii="Arial" w:hAnsi="Arial" w:cs="Arial"/>
              </w:rPr>
              <w:tab/>
            </w:r>
            <w:r w:rsidRPr="00917DB6">
              <w:rPr>
                <w:rFonts w:ascii="Arial" w:hAnsi="Arial" w:cs="Arial"/>
                <w:sz w:val="18"/>
                <w:szCs w:val="18"/>
              </w:rPr>
              <w:t>( se si compilare scheda economica)</w:t>
            </w:r>
            <w:r w:rsidRPr="00917DB6">
              <w:rPr>
                <w:rFonts w:ascii="Arial" w:hAnsi="Arial" w:cs="Arial"/>
                <w:sz w:val="18"/>
                <w:szCs w:val="18"/>
              </w:rPr>
              <w:tab/>
            </w:r>
            <w:r w:rsidRPr="00917DB6">
              <w:rPr>
                <w:rFonts w:ascii="Arial" w:hAnsi="Arial" w:cs="Arial"/>
                <w:sz w:val="28"/>
                <w:szCs w:val="28"/>
              </w:rPr>
              <w:t>□</w:t>
            </w:r>
            <w:r w:rsidRPr="00917DB6">
              <w:rPr>
                <w:rFonts w:ascii="Arial" w:hAnsi="Arial" w:cs="Arial"/>
              </w:rPr>
              <w:t xml:space="preserve">   NO</w:t>
            </w:r>
          </w:p>
        </w:tc>
      </w:tr>
      <w:tr w:rsidR="002C6555" w:rsidRPr="00917DB6" w:rsidTr="00B30555">
        <w:trPr>
          <w:trHeight w:val="516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5" w:rsidRPr="00917DB6" w:rsidRDefault="002C6555" w:rsidP="00B305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DB6">
              <w:rPr>
                <w:rFonts w:ascii="Arial" w:hAnsi="Arial" w:cs="Arial"/>
                <w:b/>
                <w:sz w:val="18"/>
                <w:szCs w:val="18"/>
              </w:rPr>
              <w:t>Beni in Conto Capitale</w:t>
            </w:r>
          </w:p>
          <w:p w:rsidR="002C6555" w:rsidRPr="00917DB6" w:rsidRDefault="002C6555" w:rsidP="00B30555">
            <w:pPr>
              <w:rPr>
                <w:rFonts w:ascii="Arial" w:hAnsi="Arial" w:cs="Arial"/>
                <w:sz w:val="18"/>
                <w:szCs w:val="18"/>
              </w:rPr>
            </w:pPr>
            <w:r w:rsidRPr="00917DB6">
              <w:rPr>
                <w:rFonts w:ascii="Arial" w:hAnsi="Arial" w:cs="Arial"/>
                <w:sz w:val="18"/>
                <w:szCs w:val="18"/>
              </w:rPr>
              <w:t>(da inventariare)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55" w:rsidRPr="00917DB6" w:rsidRDefault="002C6555" w:rsidP="00B3055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DB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917DB6">
              <w:rPr>
                <w:rFonts w:ascii="Arial" w:hAnsi="Arial" w:cs="Arial"/>
              </w:rPr>
              <w:t xml:space="preserve">  SI </w:t>
            </w:r>
            <w:r w:rsidRPr="00917DB6">
              <w:rPr>
                <w:rFonts w:ascii="Arial" w:hAnsi="Arial" w:cs="Arial"/>
              </w:rPr>
              <w:tab/>
            </w:r>
            <w:r w:rsidRPr="00917DB6">
              <w:rPr>
                <w:rFonts w:ascii="Arial" w:hAnsi="Arial" w:cs="Arial"/>
                <w:sz w:val="18"/>
                <w:szCs w:val="18"/>
              </w:rPr>
              <w:t>( se si compilare scheda economica)</w:t>
            </w:r>
            <w:r w:rsidRPr="00917DB6">
              <w:rPr>
                <w:rFonts w:ascii="Arial" w:hAnsi="Arial" w:cs="Arial"/>
                <w:sz w:val="18"/>
                <w:szCs w:val="18"/>
              </w:rPr>
              <w:tab/>
            </w:r>
            <w:r w:rsidRPr="00917DB6">
              <w:rPr>
                <w:rFonts w:ascii="Arial" w:hAnsi="Arial" w:cs="Arial"/>
                <w:sz w:val="28"/>
                <w:szCs w:val="28"/>
              </w:rPr>
              <w:t>□</w:t>
            </w:r>
            <w:r w:rsidRPr="00917DB6">
              <w:rPr>
                <w:rFonts w:ascii="Arial" w:hAnsi="Arial" w:cs="Arial"/>
              </w:rPr>
              <w:t xml:space="preserve">   NO</w:t>
            </w:r>
          </w:p>
        </w:tc>
      </w:tr>
    </w:tbl>
    <w:p w:rsidR="002C6555" w:rsidRPr="00917DB6" w:rsidRDefault="002C6555" w:rsidP="006F4ACB">
      <w:pPr>
        <w:rPr>
          <w:rFonts w:ascii="Arial" w:hAnsi="Arial" w:cs="Arial"/>
        </w:rPr>
      </w:pPr>
    </w:p>
    <w:p w:rsidR="002C6555" w:rsidRDefault="002C6555" w:rsidP="006F4ACB">
      <w:pPr>
        <w:rPr>
          <w:rFonts w:ascii="Arial" w:hAnsi="Arial" w:cs="Arial"/>
        </w:rPr>
      </w:pPr>
      <w:r w:rsidRPr="00917DB6">
        <w:rPr>
          <w:rFonts w:ascii="Arial" w:hAnsi="Arial" w:cs="Arial"/>
        </w:rPr>
        <w:t>Data_________________</w:t>
      </w:r>
      <w:r>
        <w:rPr>
          <w:rFonts w:ascii="Arial" w:hAnsi="Arial" w:cs="Arial"/>
        </w:rPr>
        <w:tab/>
      </w:r>
    </w:p>
    <w:p w:rsidR="002C6555" w:rsidRPr="00917DB6" w:rsidRDefault="002C6555" w:rsidP="006F4A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Firma del Docente </w:t>
      </w:r>
      <w:r w:rsidRPr="00917DB6">
        <w:rPr>
          <w:rFonts w:ascii="Arial" w:hAnsi="Arial" w:cs="Arial"/>
          <w:b/>
        </w:rPr>
        <w:t>Responsabile</w:t>
      </w:r>
      <w:r w:rsidRPr="00917DB6">
        <w:rPr>
          <w:rFonts w:ascii="Arial" w:hAnsi="Arial" w:cs="Arial"/>
        </w:rPr>
        <w:t>_________________________</w:t>
      </w:r>
    </w:p>
    <w:p w:rsidR="002C6555" w:rsidRPr="00917DB6" w:rsidRDefault="002C6555" w:rsidP="006F4AC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</w:p>
    <w:p w:rsidR="002C6555" w:rsidRPr="00917DB6" w:rsidRDefault="002C6555" w:rsidP="006F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17DB6">
        <w:rPr>
          <w:rFonts w:ascii="Arial" w:hAnsi="Arial" w:cs="Arial"/>
        </w:rPr>
        <w:t>N.B.</w:t>
      </w:r>
      <w:r w:rsidRPr="00917DB6">
        <w:rPr>
          <w:rFonts w:ascii="Arial" w:hAnsi="Arial" w:cs="Arial"/>
        </w:rPr>
        <w:tab/>
        <w:t>SCHEDA ECONOMICA SUL RETRO DEL PRESENTE FOGLIO</w:t>
      </w:r>
    </w:p>
    <w:p w:rsidR="002C6555" w:rsidRPr="00917DB6" w:rsidRDefault="002C6555" w:rsidP="006F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C6555" w:rsidRPr="00917DB6" w:rsidRDefault="002C6555" w:rsidP="006F4ACB">
      <w:pPr>
        <w:jc w:val="center"/>
        <w:rPr>
          <w:rFonts w:ascii="Arial" w:hAnsi="Arial" w:cs="Arial"/>
          <w:sz w:val="16"/>
          <w:szCs w:val="16"/>
        </w:rPr>
      </w:pPr>
    </w:p>
    <w:p w:rsidR="002C6555" w:rsidRPr="00917DB6" w:rsidRDefault="002C6555" w:rsidP="006F4ACB">
      <w:pPr>
        <w:jc w:val="center"/>
        <w:rPr>
          <w:rFonts w:ascii="Arial" w:hAnsi="Arial" w:cs="Arial"/>
          <w:sz w:val="28"/>
          <w:szCs w:val="28"/>
        </w:rPr>
      </w:pPr>
      <w:r w:rsidRPr="00917DB6">
        <w:rPr>
          <w:rFonts w:ascii="Arial" w:hAnsi="Arial" w:cs="Arial"/>
          <w:sz w:val="28"/>
          <w:szCs w:val="28"/>
        </w:rPr>
        <w:t>SCHEDA ECONOMICA DI PROGETTO</w:t>
      </w:r>
    </w:p>
    <w:p w:rsidR="002C6555" w:rsidRPr="00917DB6" w:rsidRDefault="002C6555" w:rsidP="006F4ACB">
      <w:pPr>
        <w:jc w:val="center"/>
        <w:rPr>
          <w:rFonts w:ascii="Arial" w:hAnsi="Arial" w:cs="Arial"/>
          <w:sz w:val="22"/>
          <w:szCs w:val="22"/>
        </w:rPr>
      </w:pPr>
    </w:p>
    <w:p w:rsidR="002C6555" w:rsidRPr="00917DB6" w:rsidRDefault="002C6555" w:rsidP="006F4ACB">
      <w:pPr>
        <w:jc w:val="center"/>
        <w:rPr>
          <w:rFonts w:ascii="Arial" w:hAnsi="Arial" w:cs="Arial"/>
          <w:sz w:val="28"/>
          <w:szCs w:val="28"/>
        </w:rPr>
      </w:pPr>
      <w:r w:rsidRPr="00917DB6">
        <w:rPr>
          <w:rFonts w:ascii="Arial" w:hAnsi="Arial" w:cs="Arial"/>
          <w:b/>
          <w:bCs/>
        </w:rPr>
        <w:t>TITOLO_____________________________________________________</w:t>
      </w:r>
    </w:p>
    <w:p w:rsidR="002C6555" w:rsidRPr="00917DB6" w:rsidRDefault="002C6555" w:rsidP="006F4ACB">
      <w:pPr>
        <w:jc w:val="center"/>
        <w:rPr>
          <w:rFonts w:ascii="Arial" w:hAnsi="Arial" w:cs="Arial"/>
          <w:sz w:val="22"/>
          <w:szCs w:val="22"/>
        </w:rPr>
      </w:pPr>
    </w:p>
    <w:p w:rsidR="002C6555" w:rsidRPr="00917DB6" w:rsidRDefault="002C6555" w:rsidP="006F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917DB6">
        <w:rPr>
          <w:rFonts w:ascii="Arial" w:hAnsi="Arial" w:cs="Arial"/>
          <w:b/>
        </w:rPr>
        <w:t xml:space="preserve">PUNTO </w:t>
      </w:r>
      <w:smartTag w:uri="urn:schemas-microsoft-com:office:smarttags" w:element="metricconverter">
        <w:smartTagPr>
          <w:attr w:name="ProductID" w:val="1 A"/>
        </w:smartTagPr>
        <w:r w:rsidRPr="00917DB6">
          <w:rPr>
            <w:rFonts w:ascii="Arial" w:hAnsi="Arial" w:cs="Arial"/>
            <w:b/>
          </w:rPr>
          <w:t>1 A</w:t>
        </w:r>
      </w:smartTag>
      <w:r w:rsidRPr="00917DB6">
        <w:rPr>
          <w:rFonts w:ascii="Arial" w:hAnsi="Arial" w:cs="Arial"/>
          <w:b/>
        </w:rPr>
        <w:t xml:space="preserve"> </w:t>
      </w:r>
      <w:r w:rsidRPr="00917DB6">
        <w:rPr>
          <w:rFonts w:ascii="Arial" w:hAnsi="Arial" w:cs="Arial"/>
          <w:b/>
        </w:rPr>
        <w:tab/>
        <w:t>RISORSE UMANE INTERNE-PERSONALE DOCENTE -</w:t>
      </w:r>
    </w:p>
    <w:p w:rsidR="002C6555" w:rsidRPr="00917DB6" w:rsidRDefault="002C6555" w:rsidP="006F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917DB6">
        <w:rPr>
          <w:rFonts w:ascii="Arial" w:hAnsi="Arial" w:cs="Arial"/>
          <w:b/>
        </w:rPr>
        <w:tab/>
      </w:r>
      <w:r w:rsidRPr="00917DB6">
        <w:rPr>
          <w:rFonts w:ascii="Arial" w:hAnsi="Arial" w:cs="Arial"/>
          <w:b/>
        </w:rPr>
        <w:tab/>
      </w:r>
      <w:r w:rsidRPr="00917DB6">
        <w:rPr>
          <w:rFonts w:ascii="Arial" w:hAnsi="Arial" w:cs="Arial"/>
          <w:b/>
        </w:rPr>
        <w:tab/>
      </w:r>
      <w:r w:rsidRPr="00917DB6">
        <w:rPr>
          <w:rFonts w:ascii="Arial" w:hAnsi="Arial" w:cs="Arial"/>
          <w:b/>
        </w:rPr>
        <w:tab/>
      </w:r>
      <w:r w:rsidRPr="00917DB6">
        <w:rPr>
          <w:rFonts w:ascii="Arial" w:hAnsi="Arial" w:cs="Arial"/>
          <w:b/>
        </w:rPr>
        <w:tab/>
      </w:r>
      <w:r w:rsidRPr="00917DB6">
        <w:rPr>
          <w:rFonts w:ascii="Arial" w:hAnsi="Arial" w:cs="Arial"/>
          <w:b/>
        </w:rPr>
        <w:tab/>
        <w:t xml:space="preserve">     Retribuite a carico</w:t>
      </w:r>
    </w:p>
    <w:p w:rsidR="002C6555" w:rsidRPr="00917DB6" w:rsidRDefault="002C6555" w:rsidP="006F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17DB6">
        <w:rPr>
          <w:rFonts w:ascii="Arial" w:hAnsi="Arial" w:cs="Arial"/>
          <w:b/>
        </w:rPr>
        <w:tab/>
      </w:r>
      <w:r w:rsidRPr="00917DB6">
        <w:rPr>
          <w:rFonts w:ascii="Arial" w:hAnsi="Arial" w:cs="Arial"/>
          <w:b/>
        </w:rPr>
        <w:tab/>
      </w:r>
      <w:r w:rsidRPr="00917DB6">
        <w:rPr>
          <w:rFonts w:ascii="Arial" w:hAnsi="Arial" w:cs="Arial"/>
          <w:b/>
        </w:rPr>
        <w:tab/>
      </w:r>
      <w:r w:rsidRPr="00917DB6">
        <w:rPr>
          <w:rFonts w:ascii="Arial" w:hAnsi="Arial" w:cs="Arial"/>
          <w:b/>
        </w:rPr>
        <w:tab/>
      </w:r>
      <w:r w:rsidRPr="00917DB6">
        <w:rPr>
          <w:rFonts w:ascii="Arial" w:hAnsi="Arial" w:cs="Arial"/>
          <w:b/>
        </w:rPr>
        <w:tab/>
      </w:r>
      <w:r w:rsidRPr="00917DB6">
        <w:rPr>
          <w:rFonts w:ascii="Arial" w:hAnsi="Arial" w:cs="Arial"/>
          <w:b/>
        </w:rPr>
        <w:tab/>
      </w:r>
      <w:r w:rsidRPr="00917DB6">
        <w:rPr>
          <w:rFonts w:ascii="Arial" w:hAnsi="Arial" w:cs="Arial"/>
          <w:b/>
          <w:sz w:val="28"/>
          <w:szCs w:val="28"/>
        </w:rPr>
        <w:t>⁫</w:t>
      </w:r>
      <w:r w:rsidRPr="00917DB6">
        <w:rPr>
          <w:rFonts w:ascii="Arial" w:hAnsi="Arial" w:cs="Arial"/>
          <w:b/>
        </w:rPr>
        <w:t xml:space="preserve">  </w:t>
      </w:r>
      <w:r w:rsidRPr="00917DB6">
        <w:rPr>
          <w:rFonts w:ascii="Arial" w:hAnsi="Arial" w:cs="Arial"/>
        </w:rPr>
        <w:t xml:space="preserve">F.I.S.  </w:t>
      </w:r>
      <w:r w:rsidRPr="00917DB6">
        <w:rPr>
          <w:rFonts w:ascii="Arial" w:hAnsi="Arial" w:cs="Arial"/>
          <w:b/>
          <w:sz w:val="28"/>
          <w:szCs w:val="28"/>
        </w:rPr>
        <w:t>⁫</w:t>
      </w:r>
      <w:r w:rsidRPr="00917DB6">
        <w:rPr>
          <w:rFonts w:ascii="Arial" w:hAnsi="Arial" w:cs="Arial"/>
          <w:b/>
        </w:rPr>
        <w:t xml:space="preserve"> Altro _____________________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900"/>
        <w:gridCol w:w="900"/>
        <w:gridCol w:w="900"/>
        <w:gridCol w:w="3420"/>
      </w:tblGrid>
      <w:tr w:rsidR="002C6555" w:rsidRPr="0003081D" w:rsidTr="00B30555">
        <w:trPr>
          <w:cantSplit/>
          <w:trHeight w:val="2125"/>
        </w:trPr>
        <w:tc>
          <w:tcPr>
            <w:tcW w:w="442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  <w:p w:rsidR="002C6555" w:rsidRPr="0003081D" w:rsidRDefault="002C6555" w:rsidP="00B30555">
            <w:pPr>
              <w:jc w:val="center"/>
              <w:rPr>
                <w:rFonts w:ascii="Arial" w:hAnsi="Arial" w:cs="Arial"/>
              </w:rPr>
            </w:pPr>
            <w:r w:rsidRPr="0003081D">
              <w:rPr>
                <w:rFonts w:ascii="Arial" w:hAnsi="Arial" w:cs="Arial"/>
              </w:rPr>
              <w:t>Cognome e nome Docente</w:t>
            </w:r>
          </w:p>
        </w:tc>
        <w:tc>
          <w:tcPr>
            <w:tcW w:w="900" w:type="dxa"/>
            <w:textDirection w:val="btLr"/>
          </w:tcPr>
          <w:p w:rsidR="002C6555" w:rsidRPr="0003081D" w:rsidRDefault="002C6555" w:rsidP="00B3055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3081D">
              <w:rPr>
                <w:rFonts w:ascii="Arial" w:hAnsi="Arial" w:cs="Arial"/>
                <w:sz w:val="20"/>
                <w:szCs w:val="20"/>
              </w:rPr>
              <w:t xml:space="preserve">n° ore funzionali </w:t>
            </w:r>
          </w:p>
          <w:p w:rsidR="002C6555" w:rsidRPr="0003081D" w:rsidRDefault="002C6555" w:rsidP="00B3055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3081D">
              <w:rPr>
                <w:rFonts w:ascii="Arial" w:hAnsi="Arial" w:cs="Arial"/>
                <w:sz w:val="20"/>
                <w:szCs w:val="20"/>
              </w:rPr>
              <w:t>all’insegnamento</w:t>
            </w:r>
          </w:p>
          <w:p w:rsidR="002C6555" w:rsidRPr="0003081D" w:rsidRDefault="002C6555" w:rsidP="00B30555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00" w:type="dxa"/>
            <w:textDirection w:val="btLr"/>
          </w:tcPr>
          <w:p w:rsidR="002C6555" w:rsidRPr="0003081D" w:rsidRDefault="002C6555" w:rsidP="00B3055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3081D">
              <w:rPr>
                <w:rFonts w:ascii="Arial" w:hAnsi="Arial" w:cs="Arial"/>
                <w:sz w:val="20"/>
                <w:szCs w:val="20"/>
              </w:rPr>
              <w:t>n.ore aggiuntive di insegnamento</w:t>
            </w:r>
          </w:p>
          <w:p w:rsidR="002C6555" w:rsidRPr="0003081D" w:rsidRDefault="002C6555" w:rsidP="00B30555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00" w:type="dxa"/>
            <w:textDirection w:val="btLr"/>
          </w:tcPr>
          <w:p w:rsidR="002C6555" w:rsidRPr="0003081D" w:rsidRDefault="002C6555" w:rsidP="00B30555">
            <w:pPr>
              <w:ind w:left="113" w:right="113"/>
              <w:rPr>
                <w:rFonts w:ascii="Arial" w:hAnsi="Arial" w:cs="Arial"/>
              </w:rPr>
            </w:pPr>
            <w:r w:rsidRPr="0003081D">
              <w:rPr>
                <w:rFonts w:ascii="Arial" w:hAnsi="Arial" w:cs="Arial"/>
              </w:rPr>
              <w:t xml:space="preserve">FUNZIONE STRUMENTALE        </w:t>
            </w:r>
          </w:p>
          <w:p w:rsidR="002C6555" w:rsidRPr="0003081D" w:rsidRDefault="002C6555" w:rsidP="00B30555">
            <w:pPr>
              <w:ind w:left="113" w:right="113"/>
              <w:rPr>
                <w:rFonts w:ascii="Arial" w:hAnsi="Arial" w:cs="Arial"/>
              </w:rPr>
            </w:pPr>
          </w:p>
          <w:p w:rsidR="002C6555" w:rsidRPr="0003081D" w:rsidRDefault="002C6555" w:rsidP="00B30555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  <w:p w:rsidR="002C6555" w:rsidRPr="0003081D" w:rsidRDefault="002C6555" w:rsidP="00B30555">
            <w:pPr>
              <w:jc w:val="center"/>
              <w:rPr>
                <w:rFonts w:ascii="Arial" w:hAnsi="Arial" w:cs="Arial"/>
              </w:rPr>
            </w:pPr>
            <w:r w:rsidRPr="0003081D">
              <w:rPr>
                <w:rFonts w:ascii="Arial" w:hAnsi="Arial" w:cs="Arial"/>
              </w:rPr>
              <w:t>Firma</w:t>
            </w:r>
          </w:p>
        </w:tc>
      </w:tr>
      <w:tr w:rsidR="002C6555" w:rsidRPr="0003081D" w:rsidTr="00B30555">
        <w:tc>
          <w:tcPr>
            <w:tcW w:w="442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03081D" w:rsidTr="00B30555">
        <w:tc>
          <w:tcPr>
            <w:tcW w:w="442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03081D" w:rsidTr="00B30555">
        <w:tc>
          <w:tcPr>
            <w:tcW w:w="442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03081D" w:rsidTr="00B30555">
        <w:tc>
          <w:tcPr>
            <w:tcW w:w="442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03081D" w:rsidTr="00B30555">
        <w:tc>
          <w:tcPr>
            <w:tcW w:w="442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</w:tr>
    </w:tbl>
    <w:p w:rsidR="002C6555" w:rsidRPr="00917DB6" w:rsidRDefault="002C6555" w:rsidP="006F4ACB">
      <w:pPr>
        <w:rPr>
          <w:rFonts w:ascii="Arial" w:hAnsi="Arial" w:cs="Arial"/>
        </w:rPr>
      </w:pPr>
    </w:p>
    <w:p w:rsidR="002C6555" w:rsidRPr="00917DB6" w:rsidRDefault="002C6555" w:rsidP="006F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917DB6">
        <w:rPr>
          <w:rFonts w:ascii="Arial" w:hAnsi="Arial" w:cs="Arial"/>
          <w:b/>
        </w:rPr>
        <w:t xml:space="preserve">PUNTO 1 B </w:t>
      </w:r>
      <w:r w:rsidRPr="00917DB6">
        <w:rPr>
          <w:rFonts w:ascii="Arial" w:hAnsi="Arial" w:cs="Arial"/>
          <w:b/>
        </w:rPr>
        <w:tab/>
        <w:t>RISORSE UMANE INTERNE-PERSONALE ATA  -</w:t>
      </w:r>
    </w:p>
    <w:p w:rsidR="002C6555" w:rsidRPr="00917DB6" w:rsidRDefault="002C6555" w:rsidP="006F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917DB6">
        <w:rPr>
          <w:rFonts w:ascii="Arial" w:hAnsi="Arial" w:cs="Arial"/>
          <w:b/>
        </w:rPr>
        <w:tab/>
      </w:r>
      <w:r w:rsidRPr="00917DB6">
        <w:rPr>
          <w:rFonts w:ascii="Arial" w:hAnsi="Arial" w:cs="Arial"/>
          <w:b/>
        </w:rPr>
        <w:tab/>
      </w:r>
      <w:r w:rsidRPr="00917DB6">
        <w:rPr>
          <w:rFonts w:ascii="Arial" w:hAnsi="Arial" w:cs="Arial"/>
          <w:b/>
        </w:rPr>
        <w:tab/>
      </w:r>
      <w:r w:rsidRPr="00917DB6">
        <w:rPr>
          <w:rFonts w:ascii="Arial" w:hAnsi="Arial" w:cs="Arial"/>
          <w:b/>
        </w:rPr>
        <w:tab/>
      </w:r>
      <w:r w:rsidRPr="00917DB6">
        <w:rPr>
          <w:rFonts w:ascii="Arial" w:hAnsi="Arial" w:cs="Arial"/>
          <w:b/>
        </w:rPr>
        <w:tab/>
      </w:r>
      <w:r w:rsidRPr="00917DB6">
        <w:rPr>
          <w:rFonts w:ascii="Arial" w:hAnsi="Arial" w:cs="Arial"/>
          <w:b/>
        </w:rPr>
        <w:tab/>
        <w:t xml:space="preserve">     Retribuite a carico</w:t>
      </w:r>
    </w:p>
    <w:p w:rsidR="002C6555" w:rsidRPr="00917DB6" w:rsidRDefault="002C6555" w:rsidP="006F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17DB6">
        <w:rPr>
          <w:rFonts w:ascii="Arial" w:hAnsi="Arial" w:cs="Arial"/>
          <w:b/>
        </w:rPr>
        <w:tab/>
      </w:r>
      <w:r w:rsidRPr="00917DB6">
        <w:rPr>
          <w:rFonts w:ascii="Arial" w:hAnsi="Arial" w:cs="Arial"/>
          <w:b/>
        </w:rPr>
        <w:tab/>
      </w:r>
      <w:r w:rsidRPr="00917DB6">
        <w:rPr>
          <w:rFonts w:ascii="Arial" w:hAnsi="Arial" w:cs="Arial"/>
          <w:b/>
        </w:rPr>
        <w:tab/>
      </w:r>
      <w:r w:rsidRPr="00917DB6">
        <w:rPr>
          <w:rFonts w:ascii="Arial" w:hAnsi="Arial" w:cs="Arial"/>
          <w:b/>
        </w:rPr>
        <w:tab/>
      </w:r>
      <w:r w:rsidRPr="00917DB6">
        <w:rPr>
          <w:rFonts w:ascii="Arial" w:hAnsi="Arial" w:cs="Arial"/>
          <w:b/>
        </w:rPr>
        <w:tab/>
      </w:r>
      <w:r w:rsidRPr="00917DB6">
        <w:rPr>
          <w:rFonts w:ascii="Arial" w:hAnsi="Arial" w:cs="Arial"/>
          <w:b/>
        </w:rPr>
        <w:tab/>
      </w:r>
      <w:r w:rsidRPr="00917DB6">
        <w:rPr>
          <w:rFonts w:ascii="Arial" w:hAnsi="Arial" w:cs="Arial"/>
          <w:b/>
          <w:sz w:val="28"/>
          <w:szCs w:val="28"/>
        </w:rPr>
        <w:t>⁫</w:t>
      </w:r>
      <w:r w:rsidRPr="00917DB6">
        <w:rPr>
          <w:rFonts w:ascii="Arial" w:hAnsi="Arial" w:cs="Arial"/>
          <w:b/>
        </w:rPr>
        <w:t xml:space="preserve">  </w:t>
      </w:r>
      <w:r w:rsidRPr="00917DB6">
        <w:rPr>
          <w:rFonts w:ascii="Arial" w:hAnsi="Arial" w:cs="Arial"/>
        </w:rPr>
        <w:t xml:space="preserve">F.I.S.  </w:t>
      </w:r>
      <w:r w:rsidRPr="00917DB6">
        <w:rPr>
          <w:rFonts w:ascii="Arial" w:hAnsi="Arial" w:cs="Arial"/>
          <w:b/>
          <w:sz w:val="28"/>
          <w:szCs w:val="28"/>
        </w:rPr>
        <w:t>⁫</w:t>
      </w:r>
      <w:r w:rsidRPr="00917DB6">
        <w:rPr>
          <w:rFonts w:ascii="Arial" w:hAnsi="Arial" w:cs="Arial"/>
          <w:b/>
        </w:rPr>
        <w:t xml:space="preserve"> Altro _____________________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900"/>
        <w:gridCol w:w="900"/>
        <w:gridCol w:w="900"/>
        <w:gridCol w:w="3420"/>
      </w:tblGrid>
      <w:tr w:rsidR="002C6555" w:rsidRPr="0003081D" w:rsidTr="00B30555">
        <w:trPr>
          <w:cantSplit/>
          <w:trHeight w:val="2125"/>
        </w:trPr>
        <w:tc>
          <w:tcPr>
            <w:tcW w:w="442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  <w:p w:rsidR="002C6555" w:rsidRPr="0003081D" w:rsidRDefault="002C6555" w:rsidP="00B30555">
            <w:pPr>
              <w:jc w:val="center"/>
              <w:rPr>
                <w:rFonts w:ascii="Arial" w:hAnsi="Arial" w:cs="Arial"/>
              </w:rPr>
            </w:pPr>
            <w:r w:rsidRPr="0003081D">
              <w:rPr>
                <w:rFonts w:ascii="Arial" w:hAnsi="Arial" w:cs="Arial"/>
              </w:rPr>
              <w:t xml:space="preserve">Cognome e nome PERSONALE ATA </w:t>
            </w:r>
          </w:p>
        </w:tc>
        <w:tc>
          <w:tcPr>
            <w:tcW w:w="900" w:type="dxa"/>
            <w:textDirection w:val="btLr"/>
          </w:tcPr>
          <w:p w:rsidR="002C6555" w:rsidRPr="0003081D" w:rsidRDefault="002C6555" w:rsidP="00B3055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3081D">
              <w:rPr>
                <w:rFonts w:ascii="Arial" w:hAnsi="Arial" w:cs="Arial"/>
                <w:sz w:val="20"/>
                <w:szCs w:val="20"/>
              </w:rPr>
              <w:t xml:space="preserve">n° ore LAVORO STRAORDINARIO  </w:t>
            </w:r>
          </w:p>
          <w:p w:rsidR="002C6555" w:rsidRPr="0003081D" w:rsidRDefault="002C6555" w:rsidP="00B30555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00" w:type="dxa"/>
            <w:textDirection w:val="btLr"/>
          </w:tcPr>
          <w:p w:rsidR="002C6555" w:rsidRPr="0003081D" w:rsidRDefault="002C6555" w:rsidP="00B3055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081D">
              <w:rPr>
                <w:rFonts w:ascii="Arial" w:hAnsi="Arial" w:cs="Arial"/>
                <w:sz w:val="20"/>
                <w:szCs w:val="20"/>
              </w:rPr>
              <w:t xml:space="preserve">n.ore  </w:t>
            </w:r>
            <w:r w:rsidRPr="0003081D">
              <w:rPr>
                <w:rFonts w:ascii="Arial" w:hAnsi="Arial" w:cs="Arial"/>
                <w:sz w:val="16"/>
                <w:szCs w:val="16"/>
              </w:rPr>
              <w:t xml:space="preserve">INTENSIFICAZIONE </w:t>
            </w:r>
          </w:p>
          <w:p w:rsidR="002C6555" w:rsidRPr="0003081D" w:rsidRDefault="002C6555" w:rsidP="00B30555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00" w:type="dxa"/>
            <w:textDirection w:val="btLr"/>
          </w:tcPr>
          <w:p w:rsidR="002C6555" w:rsidRPr="0003081D" w:rsidRDefault="002C6555" w:rsidP="00B30555">
            <w:pPr>
              <w:ind w:left="113" w:right="113"/>
              <w:rPr>
                <w:rFonts w:ascii="Arial" w:hAnsi="Arial" w:cs="Arial"/>
              </w:rPr>
            </w:pPr>
            <w:r w:rsidRPr="0003081D">
              <w:rPr>
                <w:rFonts w:ascii="Arial" w:hAnsi="Arial" w:cs="Arial"/>
              </w:rPr>
              <w:t xml:space="preserve">INCARICO SPECIFICO        </w:t>
            </w:r>
          </w:p>
          <w:p w:rsidR="002C6555" w:rsidRPr="0003081D" w:rsidRDefault="002C6555" w:rsidP="00B30555">
            <w:pPr>
              <w:ind w:left="113" w:right="113"/>
              <w:rPr>
                <w:rFonts w:ascii="Arial" w:hAnsi="Arial" w:cs="Arial"/>
              </w:rPr>
            </w:pPr>
          </w:p>
          <w:p w:rsidR="002C6555" w:rsidRPr="0003081D" w:rsidRDefault="002C6555" w:rsidP="00B30555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  <w:p w:rsidR="002C6555" w:rsidRPr="0003081D" w:rsidRDefault="002C6555" w:rsidP="00B30555">
            <w:pPr>
              <w:jc w:val="center"/>
              <w:rPr>
                <w:rFonts w:ascii="Arial" w:hAnsi="Arial" w:cs="Arial"/>
              </w:rPr>
            </w:pPr>
            <w:r w:rsidRPr="0003081D">
              <w:rPr>
                <w:rFonts w:ascii="Arial" w:hAnsi="Arial" w:cs="Arial"/>
              </w:rPr>
              <w:t>Firma</w:t>
            </w:r>
          </w:p>
        </w:tc>
      </w:tr>
      <w:tr w:rsidR="002C6555" w:rsidRPr="0003081D" w:rsidTr="00B30555">
        <w:tc>
          <w:tcPr>
            <w:tcW w:w="442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03081D" w:rsidTr="00B30555">
        <w:tc>
          <w:tcPr>
            <w:tcW w:w="442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03081D" w:rsidTr="00B30555">
        <w:tc>
          <w:tcPr>
            <w:tcW w:w="442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03081D" w:rsidTr="00B30555">
        <w:tc>
          <w:tcPr>
            <w:tcW w:w="442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03081D" w:rsidTr="00B30555">
        <w:tc>
          <w:tcPr>
            <w:tcW w:w="442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</w:tr>
    </w:tbl>
    <w:p w:rsidR="002C6555" w:rsidRPr="00917DB6" w:rsidRDefault="002C6555" w:rsidP="006F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917DB6">
        <w:rPr>
          <w:rFonts w:ascii="Arial" w:hAnsi="Arial" w:cs="Arial"/>
          <w:b/>
        </w:rPr>
        <w:t xml:space="preserve">PUNTO 2 </w:t>
      </w:r>
      <w:r w:rsidRPr="00917DB6">
        <w:rPr>
          <w:rFonts w:ascii="Arial" w:hAnsi="Arial" w:cs="Arial"/>
          <w:b/>
        </w:rPr>
        <w:tab/>
        <w:t>RISORSE UMANE ESTERNE</w:t>
      </w: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096"/>
        <w:gridCol w:w="2700"/>
        <w:gridCol w:w="2700"/>
      </w:tblGrid>
      <w:tr w:rsidR="002C6555" w:rsidRPr="00917DB6" w:rsidTr="00B30555">
        <w:trPr>
          <w:cantSplit/>
          <w:trHeight w:val="1134"/>
        </w:trPr>
        <w:tc>
          <w:tcPr>
            <w:tcW w:w="5096" w:type="dxa"/>
            <w:vAlign w:val="center"/>
          </w:tcPr>
          <w:p w:rsidR="002C6555" w:rsidRPr="00917DB6" w:rsidRDefault="002C6555" w:rsidP="00B30555">
            <w:pPr>
              <w:jc w:val="center"/>
              <w:rPr>
                <w:rFonts w:ascii="Arial" w:hAnsi="Arial" w:cs="Arial"/>
              </w:rPr>
            </w:pPr>
            <w:r w:rsidRPr="00917DB6">
              <w:rPr>
                <w:rFonts w:ascii="Arial" w:hAnsi="Arial" w:cs="Arial"/>
              </w:rPr>
              <w:t>Cognome e nome esperto/i</w:t>
            </w:r>
          </w:p>
          <w:p w:rsidR="002C6555" w:rsidRPr="00917DB6" w:rsidRDefault="002C6555" w:rsidP="00B30555">
            <w:pPr>
              <w:jc w:val="center"/>
              <w:rPr>
                <w:rFonts w:ascii="Arial" w:hAnsi="Arial" w:cs="Arial"/>
              </w:rPr>
            </w:pPr>
            <w:r w:rsidRPr="00917DB6">
              <w:rPr>
                <w:rFonts w:ascii="Arial" w:hAnsi="Arial" w:cs="Arial"/>
              </w:rPr>
              <w:t>(o studio/associazione)</w:t>
            </w:r>
          </w:p>
        </w:tc>
        <w:tc>
          <w:tcPr>
            <w:tcW w:w="2700" w:type="dxa"/>
          </w:tcPr>
          <w:p w:rsidR="002C6555" w:rsidRPr="00917DB6" w:rsidRDefault="002C6555" w:rsidP="00B30555">
            <w:pPr>
              <w:rPr>
                <w:rFonts w:ascii="Arial" w:hAnsi="Arial" w:cs="Arial"/>
              </w:rPr>
            </w:pPr>
          </w:p>
          <w:p w:rsidR="002C6555" w:rsidRPr="00917DB6" w:rsidRDefault="002C6555" w:rsidP="00B30555">
            <w:pPr>
              <w:jc w:val="center"/>
              <w:rPr>
                <w:rFonts w:ascii="Arial" w:hAnsi="Arial" w:cs="Arial"/>
              </w:rPr>
            </w:pPr>
            <w:r w:rsidRPr="00917DB6">
              <w:rPr>
                <w:rFonts w:ascii="Arial" w:hAnsi="Arial" w:cs="Arial"/>
              </w:rPr>
              <w:t>Telefono</w:t>
            </w:r>
          </w:p>
          <w:p w:rsidR="002C6555" w:rsidRPr="00917DB6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2C6555" w:rsidRPr="00917DB6" w:rsidRDefault="002C6555" w:rsidP="00B30555">
            <w:pPr>
              <w:jc w:val="center"/>
              <w:rPr>
                <w:rFonts w:ascii="Arial" w:hAnsi="Arial" w:cs="Arial"/>
              </w:rPr>
            </w:pPr>
            <w:r w:rsidRPr="00917DB6">
              <w:rPr>
                <w:rFonts w:ascii="Arial" w:hAnsi="Arial" w:cs="Arial"/>
              </w:rPr>
              <w:t>Impegno di spesa previsto</w:t>
            </w:r>
          </w:p>
          <w:p w:rsidR="002C6555" w:rsidRPr="00917DB6" w:rsidRDefault="002C6555" w:rsidP="00B30555">
            <w:pPr>
              <w:jc w:val="center"/>
              <w:rPr>
                <w:rFonts w:ascii="Arial" w:hAnsi="Arial" w:cs="Arial"/>
              </w:rPr>
            </w:pPr>
            <w:r w:rsidRPr="00917DB6">
              <w:rPr>
                <w:rFonts w:ascii="Arial" w:hAnsi="Arial" w:cs="Arial"/>
              </w:rPr>
              <w:t>(Allegare preventivo)</w:t>
            </w:r>
          </w:p>
        </w:tc>
      </w:tr>
      <w:tr w:rsidR="002C6555" w:rsidRPr="00917DB6" w:rsidTr="00B30555">
        <w:tc>
          <w:tcPr>
            <w:tcW w:w="5096" w:type="dxa"/>
            <w:vAlign w:val="center"/>
          </w:tcPr>
          <w:p w:rsidR="002C6555" w:rsidRPr="00917DB6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C6555" w:rsidRPr="00917DB6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2C6555" w:rsidRPr="00917DB6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917DB6" w:rsidTr="00B30555">
        <w:tc>
          <w:tcPr>
            <w:tcW w:w="5096" w:type="dxa"/>
          </w:tcPr>
          <w:p w:rsidR="002C6555" w:rsidRPr="00917DB6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C6555" w:rsidRPr="00917DB6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C6555" w:rsidRPr="00917DB6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917DB6" w:rsidTr="00B30555">
        <w:tc>
          <w:tcPr>
            <w:tcW w:w="5096" w:type="dxa"/>
          </w:tcPr>
          <w:p w:rsidR="002C6555" w:rsidRPr="00917DB6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C6555" w:rsidRPr="00917DB6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2C6555" w:rsidRPr="00917DB6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917DB6" w:rsidTr="00B30555">
        <w:tc>
          <w:tcPr>
            <w:tcW w:w="5096" w:type="dxa"/>
          </w:tcPr>
          <w:p w:rsidR="002C6555" w:rsidRPr="00917DB6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C6555" w:rsidRPr="00917DB6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C6555" w:rsidRPr="00917DB6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917DB6" w:rsidTr="00B30555">
        <w:tc>
          <w:tcPr>
            <w:tcW w:w="5096" w:type="dxa"/>
          </w:tcPr>
          <w:p w:rsidR="002C6555" w:rsidRPr="00917DB6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C6555" w:rsidRPr="00917DB6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C6555" w:rsidRPr="00917DB6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917DB6" w:rsidTr="00B30555">
        <w:tc>
          <w:tcPr>
            <w:tcW w:w="5096" w:type="dxa"/>
          </w:tcPr>
          <w:p w:rsidR="002C6555" w:rsidRPr="00917DB6" w:rsidRDefault="002C6555" w:rsidP="00B30555">
            <w:pPr>
              <w:rPr>
                <w:rFonts w:ascii="Arial" w:hAnsi="Arial" w:cs="Arial"/>
                <w:b/>
              </w:rPr>
            </w:pPr>
            <w:r w:rsidRPr="00917DB6">
              <w:rPr>
                <w:rFonts w:ascii="Arial" w:hAnsi="Arial" w:cs="Arial"/>
                <w:b/>
              </w:rPr>
              <w:t xml:space="preserve">TOTALE SPESA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7DB6">
              <w:rPr>
                <w:rFonts w:ascii="Arial" w:hAnsi="Arial" w:cs="Arial"/>
                <w:b/>
              </w:rPr>
              <w:t>ESPERTO/I</w:t>
            </w:r>
          </w:p>
        </w:tc>
        <w:tc>
          <w:tcPr>
            <w:tcW w:w="2700" w:type="dxa"/>
          </w:tcPr>
          <w:p w:rsidR="002C6555" w:rsidRPr="00917DB6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C6555" w:rsidRPr="00917DB6" w:rsidRDefault="002C6555" w:rsidP="00B30555">
            <w:pPr>
              <w:rPr>
                <w:rFonts w:ascii="Arial" w:hAnsi="Arial" w:cs="Arial"/>
                <w:b/>
              </w:rPr>
            </w:pPr>
            <w:r w:rsidRPr="00917DB6">
              <w:rPr>
                <w:rFonts w:ascii="Arial" w:hAnsi="Arial" w:cs="Arial"/>
                <w:b/>
              </w:rPr>
              <w:t>€.</w:t>
            </w:r>
          </w:p>
        </w:tc>
      </w:tr>
    </w:tbl>
    <w:p w:rsidR="002C6555" w:rsidRPr="00917DB6" w:rsidRDefault="002C6555" w:rsidP="006F4ACB">
      <w:pPr>
        <w:rPr>
          <w:rFonts w:ascii="Arial" w:hAnsi="Arial" w:cs="Arial"/>
        </w:rPr>
      </w:pPr>
    </w:p>
    <w:p w:rsidR="002C6555" w:rsidRPr="00917DB6" w:rsidRDefault="002C6555" w:rsidP="006F4ACB">
      <w:pPr>
        <w:rPr>
          <w:rFonts w:ascii="Arial" w:hAnsi="Arial" w:cs="Arial"/>
        </w:rPr>
      </w:pPr>
      <w:r w:rsidRPr="00917DB6">
        <w:rPr>
          <w:rFonts w:ascii="Arial" w:hAnsi="Arial" w:cs="Arial"/>
        </w:rPr>
        <w:br w:type="page"/>
      </w:r>
    </w:p>
    <w:p w:rsidR="002C6555" w:rsidRPr="00917DB6" w:rsidRDefault="002C6555" w:rsidP="006F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</w:rPr>
      </w:pPr>
      <w:r w:rsidRPr="00917DB6">
        <w:rPr>
          <w:rFonts w:ascii="Arial" w:hAnsi="Arial" w:cs="Arial"/>
          <w:b/>
        </w:rPr>
        <w:t xml:space="preserve">PUNTO 3 </w:t>
      </w:r>
      <w:r w:rsidRPr="00917DB6">
        <w:rPr>
          <w:rFonts w:ascii="Arial" w:hAnsi="Arial" w:cs="Arial"/>
          <w:b/>
        </w:rPr>
        <w:tab/>
        <w:t>BENI DI CONSUMO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8"/>
        <w:gridCol w:w="6432"/>
        <w:gridCol w:w="1934"/>
      </w:tblGrid>
      <w:tr w:rsidR="002C6555" w:rsidRPr="0003081D" w:rsidTr="00B30555">
        <w:tc>
          <w:tcPr>
            <w:tcW w:w="136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  <w:r w:rsidRPr="0003081D">
              <w:rPr>
                <w:rFonts w:ascii="Arial" w:hAnsi="Arial" w:cs="Arial"/>
              </w:rPr>
              <w:t>Quantità</w:t>
            </w:r>
          </w:p>
        </w:tc>
        <w:tc>
          <w:tcPr>
            <w:tcW w:w="7020" w:type="dxa"/>
          </w:tcPr>
          <w:p w:rsidR="002C6555" w:rsidRPr="0003081D" w:rsidRDefault="002C6555" w:rsidP="00B30555">
            <w:pPr>
              <w:jc w:val="center"/>
              <w:rPr>
                <w:rFonts w:ascii="Arial" w:hAnsi="Arial" w:cs="Arial"/>
              </w:rPr>
            </w:pPr>
            <w:r w:rsidRPr="0003081D">
              <w:rPr>
                <w:rFonts w:ascii="Arial" w:hAnsi="Arial" w:cs="Arial"/>
              </w:rPr>
              <w:t>Descrizione</w:t>
            </w:r>
          </w:p>
        </w:tc>
        <w:tc>
          <w:tcPr>
            <w:tcW w:w="2070" w:type="dxa"/>
          </w:tcPr>
          <w:p w:rsidR="002C6555" w:rsidRPr="0003081D" w:rsidRDefault="002C6555" w:rsidP="00B30555">
            <w:pPr>
              <w:jc w:val="center"/>
              <w:rPr>
                <w:rFonts w:ascii="Arial" w:hAnsi="Arial" w:cs="Arial"/>
              </w:rPr>
            </w:pPr>
            <w:r w:rsidRPr="0003081D">
              <w:rPr>
                <w:rFonts w:ascii="Arial" w:hAnsi="Arial" w:cs="Arial"/>
              </w:rPr>
              <w:t>costo</w:t>
            </w:r>
          </w:p>
        </w:tc>
      </w:tr>
      <w:tr w:rsidR="002C6555" w:rsidRPr="0003081D" w:rsidTr="00B30555">
        <w:tc>
          <w:tcPr>
            <w:tcW w:w="136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03081D" w:rsidTr="00B30555">
        <w:tc>
          <w:tcPr>
            <w:tcW w:w="136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03081D" w:rsidTr="00B30555">
        <w:tc>
          <w:tcPr>
            <w:tcW w:w="136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03081D" w:rsidTr="00B30555">
        <w:tc>
          <w:tcPr>
            <w:tcW w:w="136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03081D" w:rsidTr="00B30555">
        <w:tc>
          <w:tcPr>
            <w:tcW w:w="136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03081D" w:rsidTr="00B30555">
        <w:tc>
          <w:tcPr>
            <w:tcW w:w="136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03081D" w:rsidTr="00B30555">
        <w:tc>
          <w:tcPr>
            <w:tcW w:w="136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03081D" w:rsidTr="00B30555">
        <w:tc>
          <w:tcPr>
            <w:tcW w:w="1368" w:type="dxa"/>
          </w:tcPr>
          <w:p w:rsidR="002C6555" w:rsidRPr="0003081D" w:rsidRDefault="002C6555" w:rsidP="00B30555">
            <w:pPr>
              <w:rPr>
                <w:rFonts w:ascii="Arial" w:hAnsi="Arial" w:cs="Arial"/>
                <w:b/>
              </w:rPr>
            </w:pPr>
            <w:r w:rsidRPr="0003081D">
              <w:rPr>
                <w:rFonts w:ascii="Arial" w:hAnsi="Arial" w:cs="Arial"/>
                <w:b/>
              </w:rPr>
              <w:t xml:space="preserve">TOTALE </w:t>
            </w:r>
          </w:p>
        </w:tc>
        <w:tc>
          <w:tcPr>
            <w:tcW w:w="7020" w:type="dxa"/>
          </w:tcPr>
          <w:p w:rsidR="002C6555" w:rsidRPr="0003081D" w:rsidRDefault="002C6555" w:rsidP="00B30555">
            <w:pPr>
              <w:rPr>
                <w:rFonts w:ascii="Arial" w:hAnsi="Arial" w:cs="Arial"/>
                <w:b/>
              </w:rPr>
            </w:pPr>
            <w:r w:rsidRPr="0003081D">
              <w:rPr>
                <w:rFonts w:ascii="Arial" w:hAnsi="Arial" w:cs="Arial"/>
                <w:b/>
              </w:rPr>
              <w:t>SPESA BENI DI CONSUMO</w:t>
            </w:r>
          </w:p>
        </w:tc>
        <w:tc>
          <w:tcPr>
            <w:tcW w:w="2070" w:type="dxa"/>
          </w:tcPr>
          <w:p w:rsidR="002C6555" w:rsidRPr="0003081D" w:rsidRDefault="002C6555" w:rsidP="00B30555">
            <w:pPr>
              <w:rPr>
                <w:rFonts w:ascii="Arial" w:hAnsi="Arial" w:cs="Arial"/>
                <w:b/>
              </w:rPr>
            </w:pPr>
            <w:r w:rsidRPr="0003081D">
              <w:rPr>
                <w:rFonts w:ascii="Arial" w:hAnsi="Arial" w:cs="Arial"/>
                <w:b/>
              </w:rPr>
              <w:t>€</w:t>
            </w:r>
          </w:p>
        </w:tc>
      </w:tr>
    </w:tbl>
    <w:p w:rsidR="002C6555" w:rsidRPr="00917DB6" w:rsidRDefault="002C6555" w:rsidP="006F4ACB">
      <w:pPr>
        <w:rPr>
          <w:rFonts w:ascii="Arial" w:hAnsi="Arial" w:cs="Arial"/>
        </w:rPr>
      </w:pPr>
    </w:p>
    <w:p w:rsidR="002C6555" w:rsidRPr="00917DB6" w:rsidRDefault="002C6555" w:rsidP="006F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 w:rsidRPr="00917DB6">
        <w:rPr>
          <w:rFonts w:ascii="Arial" w:hAnsi="Arial" w:cs="Arial"/>
          <w:b/>
        </w:rPr>
        <w:t xml:space="preserve">PUNTO 4 </w:t>
      </w:r>
      <w:r w:rsidRPr="00917DB6">
        <w:rPr>
          <w:rFonts w:ascii="Arial" w:hAnsi="Arial" w:cs="Arial"/>
          <w:b/>
        </w:rPr>
        <w:tab/>
        <w:t>BENI  CONTO CAPITALE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8"/>
        <w:gridCol w:w="6432"/>
        <w:gridCol w:w="1934"/>
      </w:tblGrid>
      <w:tr w:rsidR="002C6555" w:rsidRPr="0003081D" w:rsidTr="00B30555">
        <w:tc>
          <w:tcPr>
            <w:tcW w:w="136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  <w:r w:rsidRPr="0003081D">
              <w:rPr>
                <w:rFonts w:ascii="Arial" w:hAnsi="Arial" w:cs="Arial"/>
              </w:rPr>
              <w:t>Quantità</w:t>
            </w:r>
          </w:p>
        </w:tc>
        <w:tc>
          <w:tcPr>
            <w:tcW w:w="7020" w:type="dxa"/>
          </w:tcPr>
          <w:p w:rsidR="002C6555" w:rsidRPr="0003081D" w:rsidRDefault="002C6555" w:rsidP="00B30555">
            <w:pPr>
              <w:jc w:val="center"/>
              <w:rPr>
                <w:rFonts w:ascii="Arial" w:hAnsi="Arial" w:cs="Arial"/>
              </w:rPr>
            </w:pPr>
            <w:r w:rsidRPr="0003081D">
              <w:rPr>
                <w:rFonts w:ascii="Arial" w:hAnsi="Arial" w:cs="Arial"/>
              </w:rPr>
              <w:t>Descrizione</w:t>
            </w:r>
          </w:p>
        </w:tc>
        <w:tc>
          <w:tcPr>
            <w:tcW w:w="2070" w:type="dxa"/>
          </w:tcPr>
          <w:p w:rsidR="002C6555" w:rsidRPr="0003081D" w:rsidRDefault="002C6555" w:rsidP="00B30555">
            <w:pPr>
              <w:jc w:val="center"/>
              <w:rPr>
                <w:rFonts w:ascii="Arial" w:hAnsi="Arial" w:cs="Arial"/>
              </w:rPr>
            </w:pPr>
            <w:r w:rsidRPr="0003081D">
              <w:rPr>
                <w:rFonts w:ascii="Arial" w:hAnsi="Arial" w:cs="Arial"/>
              </w:rPr>
              <w:t>costo</w:t>
            </w:r>
          </w:p>
        </w:tc>
      </w:tr>
      <w:tr w:rsidR="002C6555" w:rsidRPr="0003081D" w:rsidTr="00B30555">
        <w:tc>
          <w:tcPr>
            <w:tcW w:w="136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03081D" w:rsidTr="00B30555">
        <w:tc>
          <w:tcPr>
            <w:tcW w:w="136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03081D" w:rsidTr="00B30555">
        <w:tc>
          <w:tcPr>
            <w:tcW w:w="136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03081D" w:rsidTr="00B30555">
        <w:tc>
          <w:tcPr>
            <w:tcW w:w="136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03081D" w:rsidTr="00B30555">
        <w:tc>
          <w:tcPr>
            <w:tcW w:w="136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03081D" w:rsidTr="00B30555">
        <w:tc>
          <w:tcPr>
            <w:tcW w:w="1368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C6555" w:rsidRPr="0003081D" w:rsidRDefault="002C6555" w:rsidP="00B30555">
            <w:pPr>
              <w:rPr>
                <w:rFonts w:ascii="Arial" w:hAnsi="Arial" w:cs="Arial"/>
              </w:rPr>
            </w:pPr>
          </w:p>
        </w:tc>
      </w:tr>
      <w:tr w:rsidR="002C6555" w:rsidRPr="0003081D" w:rsidTr="00B30555">
        <w:tc>
          <w:tcPr>
            <w:tcW w:w="1368" w:type="dxa"/>
          </w:tcPr>
          <w:p w:rsidR="002C6555" w:rsidRPr="0003081D" w:rsidRDefault="002C6555" w:rsidP="00B30555">
            <w:pPr>
              <w:rPr>
                <w:rFonts w:ascii="Arial" w:hAnsi="Arial" w:cs="Arial"/>
                <w:b/>
              </w:rPr>
            </w:pPr>
            <w:r w:rsidRPr="0003081D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7020" w:type="dxa"/>
          </w:tcPr>
          <w:p w:rsidR="002C6555" w:rsidRPr="0003081D" w:rsidRDefault="002C6555" w:rsidP="00B30555">
            <w:pPr>
              <w:rPr>
                <w:rFonts w:ascii="Arial" w:hAnsi="Arial" w:cs="Arial"/>
                <w:b/>
              </w:rPr>
            </w:pPr>
            <w:r w:rsidRPr="0003081D">
              <w:rPr>
                <w:rFonts w:ascii="Arial" w:hAnsi="Arial" w:cs="Arial"/>
                <w:b/>
              </w:rPr>
              <w:t>SPESA CONTO CAPITALE</w:t>
            </w:r>
          </w:p>
        </w:tc>
        <w:tc>
          <w:tcPr>
            <w:tcW w:w="2070" w:type="dxa"/>
          </w:tcPr>
          <w:p w:rsidR="002C6555" w:rsidRPr="0003081D" w:rsidRDefault="002C6555" w:rsidP="00B30555">
            <w:pPr>
              <w:rPr>
                <w:rFonts w:ascii="Arial" w:hAnsi="Arial" w:cs="Arial"/>
                <w:b/>
              </w:rPr>
            </w:pPr>
            <w:r w:rsidRPr="0003081D">
              <w:rPr>
                <w:rFonts w:ascii="Arial" w:hAnsi="Arial" w:cs="Arial"/>
                <w:b/>
              </w:rPr>
              <w:t>€</w:t>
            </w:r>
          </w:p>
        </w:tc>
      </w:tr>
    </w:tbl>
    <w:p w:rsidR="002C6555" w:rsidRPr="00917DB6" w:rsidRDefault="002C6555" w:rsidP="006F4ACB">
      <w:pPr>
        <w:rPr>
          <w:rFonts w:ascii="Arial" w:hAnsi="Arial" w:cs="Arial"/>
          <w:sz w:val="16"/>
          <w:szCs w:val="16"/>
        </w:rPr>
      </w:pPr>
    </w:p>
    <w:p w:rsidR="002C6555" w:rsidRPr="00917DB6" w:rsidRDefault="002C6555" w:rsidP="006F4ACB">
      <w:pPr>
        <w:rPr>
          <w:rFonts w:ascii="Arial" w:hAnsi="Arial" w:cs="Arial"/>
        </w:rPr>
      </w:pPr>
      <w:r w:rsidRPr="00917DB6">
        <w:rPr>
          <w:rFonts w:ascii="Arial" w:hAnsi="Arial" w:cs="Arial"/>
          <w:b/>
        </w:rPr>
        <w:t>COSTO TOTALE DEL PROGETTO</w:t>
      </w:r>
      <w:r w:rsidRPr="00917DB6">
        <w:rPr>
          <w:rFonts w:ascii="Arial" w:hAnsi="Arial" w:cs="Arial"/>
          <w:b/>
        </w:rPr>
        <w:tab/>
        <w:t>€.</w:t>
      </w:r>
      <w:r w:rsidRPr="00917DB6">
        <w:rPr>
          <w:rFonts w:ascii="Arial" w:hAnsi="Arial" w:cs="Arial"/>
        </w:rPr>
        <w:t>___________________________(somma dei punti 2-3-4-)</w:t>
      </w:r>
    </w:p>
    <w:p w:rsidR="002C6555" w:rsidRPr="00917DB6" w:rsidRDefault="002C6555" w:rsidP="006F4ACB">
      <w:pPr>
        <w:rPr>
          <w:rFonts w:ascii="Arial" w:hAnsi="Arial" w:cs="Arial"/>
          <w:sz w:val="16"/>
          <w:szCs w:val="16"/>
        </w:rPr>
      </w:pPr>
    </w:p>
    <w:p w:rsidR="002C6555" w:rsidRDefault="002C6555" w:rsidP="006F4ACB">
      <w:pPr>
        <w:spacing w:after="200" w:line="276" w:lineRule="auto"/>
        <w:rPr>
          <w:rFonts w:ascii="Arial" w:hAnsi="Arial" w:cs="Arial"/>
        </w:rPr>
      </w:pPr>
      <w:r w:rsidRPr="00917DB6">
        <w:rPr>
          <w:rFonts w:ascii="Arial" w:hAnsi="Arial" w:cs="Arial"/>
        </w:rPr>
        <w:t xml:space="preserve">Data_____________________ </w:t>
      </w:r>
    </w:p>
    <w:p w:rsidR="002C6555" w:rsidRPr="00092E59" w:rsidRDefault="002C6555" w:rsidP="006F4ACB">
      <w:pPr>
        <w:spacing w:after="200" w:line="276" w:lineRule="auto"/>
        <w:rPr>
          <w:rFonts w:ascii="Verdana" w:hAnsi="Verdana"/>
          <w:i/>
          <w:sz w:val="22"/>
          <w:szCs w:val="22"/>
          <w:lang w:eastAsia="en-US"/>
        </w:rPr>
      </w:pPr>
      <w:r w:rsidRPr="00917DB6">
        <w:rPr>
          <w:rFonts w:ascii="Arial" w:hAnsi="Arial" w:cs="Arial"/>
        </w:rPr>
        <w:t>Firma del Docente Responsabile ______</w:t>
      </w:r>
      <w:r>
        <w:rPr>
          <w:rFonts w:ascii="Arial" w:hAnsi="Arial" w:cs="Arial"/>
        </w:rPr>
        <w:t>__________________________</w:t>
      </w:r>
    </w:p>
    <w:sectPr w:rsidR="002C6555" w:rsidRPr="00092E59" w:rsidSect="006F4ACB">
      <w:pgSz w:w="11906" w:h="16838"/>
      <w:pgMar w:top="284" w:right="1274" w:bottom="709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957"/>
    <w:multiLevelType w:val="hybridMultilevel"/>
    <w:tmpl w:val="7DAA5A06"/>
    <w:lvl w:ilvl="0" w:tplc="90BC01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76689B"/>
    <w:multiLevelType w:val="hybridMultilevel"/>
    <w:tmpl w:val="A4F008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233EEF"/>
    <w:multiLevelType w:val="hybridMultilevel"/>
    <w:tmpl w:val="4456F0C8"/>
    <w:lvl w:ilvl="0" w:tplc="52E2028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6E2195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13FC230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39CA75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942496D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4954AB9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5BE172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41ADCA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AB18322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D200FA8"/>
    <w:multiLevelType w:val="hybridMultilevel"/>
    <w:tmpl w:val="8CD430AC"/>
    <w:lvl w:ilvl="0" w:tplc="C6449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609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6E8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3AC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D4E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BC5C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20A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749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A431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612C48"/>
    <w:multiLevelType w:val="hybridMultilevel"/>
    <w:tmpl w:val="E5C8B1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7142C4"/>
    <w:multiLevelType w:val="hybridMultilevel"/>
    <w:tmpl w:val="446A21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0B2F38"/>
    <w:multiLevelType w:val="hybridMultilevel"/>
    <w:tmpl w:val="665414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31"/>
    <w:rsid w:val="00012FE0"/>
    <w:rsid w:val="0003081D"/>
    <w:rsid w:val="00092E59"/>
    <w:rsid w:val="000A495B"/>
    <w:rsid w:val="000A7AFD"/>
    <w:rsid w:val="000F0317"/>
    <w:rsid w:val="000F2965"/>
    <w:rsid w:val="00207A18"/>
    <w:rsid w:val="00222612"/>
    <w:rsid w:val="00251BCA"/>
    <w:rsid w:val="002C6555"/>
    <w:rsid w:val="002D0870"/>
    <w:rsid w:val="002D46BE"/>
    <w:rsid w:val="002D6AE0"/>
    <w:rsid w:val="002F67E5"/>
    <w:rsid w:val="003006A4"/>
    <w:rsid w:val="003029F5"/>
    <w:rsid w:val="00307B14"/>
    <w:rsid w:val="00313CFD"/>
    <w:rsid w:val="003249EE"/>
    <w:rsid w:val="00341080"/>
    <w:rsid w:val="00341F07"/>
    <w:rsid w:val="0034209C"/>
    <w:rsid w:val="00355C31"/>
    <w:rsid w:val="00370824"/>
    <w:rsid w:val="0037625F"/>
    <w:rsid w:val="00380812"/>
    <w:rsid w:val="003B42A5"/>
    <w:rsid w:val="003F3950"/>
    <w:rsid w:val="00414EF5"/>
    <w:rsid w:val="004521D8"/>
    <w:rsid w:val="004A3741"/>
    <w:rsid w:val="004A7689"/>
    <w:rsid w:val="004C0D30"/>
    <w:rsid w:val="004E0F5E"/>
    <w:rsid w:val="005254FB"/>
    <w:rsid w:val="00531D00"/>
    <w:rsid w:val="0053215D"/>
    <w:rsid w:val="0053573F"/>
    <w:rsid w:val="00567AC4"/>
    <w:rsid w:val="00583C8A"/>
    <w:rsid w:val="00587748"/>
    <w:rsid w:val="005F62F3"/>
    <w:rsid w:val="006967CE"/>
    <w:rsid w:val="006A64CB"/>
    <w:rsid w:val="006C56AB"/>
    <w:rsid w:val="006F4ACB"/>
    <w:rsid w:val="007417E2"/>
    <w:rsid w:val="00753115"/>
    <w:rsid w:val="00782553"/>
    <w:rsid w:val="007A4511"/>
    <w:rsid w:val="007B30EE"/>
    <w:rsid w:val="007D04B1"/>
    <w:rsid w:val="007F0250"/>
    <w:rsid w:val="00817407"/>
    <w:rsid w:val="00856073"/>
    <w:rsid w:val="00911359"/>
    <w:rsid w:val="00917DB6"/>
    <w:rsid w:val="00973125"/>
    <w:rsid w:val="009B3FC8"/>
    <w:rsid w:val="009C55D4"/>
    <w:rsid w:val="00A1331A"/>
    <w:rsid w:val="00A4463D"/>
    <w:rsid w:val="00A464AF"/>
    <w:rsid w:val="00A54599"/>
    <w:rsid w:val="00A731B5"/>
    <w:rsid w:val="00A73FD1"/>
    <w:rsid w:val="00AC10F1"/>
    <w:rsid w:val="00AC2575"/>
    <w:rsid w:val="00AE0F56"/>
    <w:rsid w:val="00AF1B82"/>
    <w:rsid w:val="00AF42CA"/>
    <w:rsid w:val="00AF4B9C"/>
    <w:rsid w:val="00B20190"/>
    <w:rsid w:val="00B2206A"/>
    <w:rsid w:val="00B30555"/>
    <w:rsid w:val="00B502F7"/>
    <w:rsid w:val="00B93258"/>
    <w:rsid w:val="00BD354E"/>
    <w:rsid w:val="00C06AE4"/>
    <w:rsid w:val="00C66ABE"/>
    <w:rsid w:val="00C7319D"/>
    <w:rsid w:val="00CF0452"/>
    <w:rsid w:val="00CF65B9"/>
    <w:rsid w:val="00D01A8E"/>
    <w:rsid w:val="00D11123"/>
    <w:rsid w:val="00D6015C"/>
    <w:rsid w:val="00D62454"/>
    <w:rsid w:val="00D6659C"/>
    <w:rsid w:val="00D877A7"/>
    <w:rsid w:val="00D94558"/>
    <w:rsid w:val="00DA5338"/>
    <w:rsid w:val="00DC5A7D"/>
    <w:rsid w:val="00E11D4B"/>
    <w:rsid w:val="00E32C39"/>
    <w:rsid w:val="00E618EA"/>
    <w:rsid w:val="00E80934"/>
    <w:rsid w:val="00EE0064"/>
    <w:rsid w:val="00F21E37"/>
    <w:rsid w:val="00F81E3E"/>
    <w:rsid w:val="00FC7949"/>
    <w:rsid w:val="00FD47A2"/>
    <w:rsid w:val="00FD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031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D00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0F0317"/>
    <w:pPr>
      <w:ind w:left="46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1D0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F0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D00"/>
    <w:rPr>
      <w:rFonts w:cs="Times New Roman"/>
      <w:sz w:val="2"/>
    </w:rPr>
  </w:style>
  <w:style w:type="paragraph" w:styleId="Title">
    <w:name w:val="Title"/>
    <w:aliases w:val="Title Char Carattere Carattere Carattere,Title Char,Title Char Carattere Carattere"/>
    <w:basedOn w:val="Normal"/>
    <w:next w:val="Subtitle"/>
    <w:link w:val="TitleChar1"/>
    <w:uiPriority w:val="99"/>
    <w:qFormat/>
    <w:locked/>
    <w:rsid w:val="006F4ACB"/>
    <w:pPr>
      <w:suppressAutoHyphens/>
      <w:ind w:left="709"/>
      <w:jc w:val="center"/>
    </w:pPr>
    <w:rPr>
      <w:b/>
      <w:bCs/>
      <w:sz w:val="22"/>
      <w:lang w:eastAsia="ar-SA"/>
    </w:rPr>
  </w:style>
  <w:style w:type="character" w:customStyle="1" w:styleId="TitleChar1">
    <w:name w:val="Title Char1"/>
    <w:aliases w:val="Title Char Carattere Carattere Carattere Char,Title Char Char,Title Char Carattere Carattere Char"/>
    <w:basedOn w:val="DefaultParagraphFont"/>
    <w:link w:val="Title"/>
    <w:uiPriority w:val="99"/>
    <w:locked/>
    <w:rsid w:val="006F4ACB"/>
    <w:rPr>
      <w:rFonts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6F4A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4AC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368</Words>
  <Characters>2099</Characters>
  <Application>Microsoft Office Outlook</Application>
  <DocSecurity>0</DocSecurity>
  <Lines>0</Lines>
  <Paragraphs>0</Paragraphs>
  <ScaleCrop>false</ScaleCrop>
  <Company>dani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Laura</dc:creator>
  <cp:keywords/>
  <dc:description/>
  <cp:lastModifiedBy>ltogni</cp:lastModifiedBy>
  <cp:revision>3</cp:revision>
  <cp:lastPrinted>2016-09-26T09:01:00Z</cp:lastPrinted>
  <dcterms:created xsi:type="dcterms:W3CDTF">2016-09-26T10:53:00Z</dcterms:created>
  <dcterms:modified xsi:type="dcterms:W3CDTF">2016-09-26T10:54:00Z</dcterms:modified>
</cp:coreProperties>
</file>